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D2" w:rsidRPr="00382462" w:rsidRDefault="004945DF" w:rsidP="00567D55">
      <w:pPr>
        <w:jc w:val="center"/>
        <w:rPr>
          <w:rFonts w:ascii="Arial" w:hAnsi="Arial" w:cs="Arial"/>
          <w:sz w:val="60"/>
          <w:szCs w:val="60"/>
        </w:rPr>
      </w:pPr>
      <w:r w:rsidRPr="00382462">
        <w:rPr>
          <w:rFonts w:ascii="Arial" w:hAnsi="Arial" w:cs="Arial"/>
          <w:noProof/>
          <w:sz w:val="60"/>
          <w:szCs w:val="60"/>
          <w:lang w:eastAsia="de-AT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0B909DAA" wp14:editId="45FD463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536565" cy="4029075"/>
                <wp:effectExtent l="0" t="0" r="0" b="9525"/>
                <wp:wrapNone/>
                <wp:docPr id="1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6565" cy="402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5DF" w:rsidRPr="004945DF" w:rsidRDefault="004945DF" w:rsidP="004945DF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 w:rsidRPr="004945DF">
                              <w:rPr>
                                <w:rFonts w:ascii="Arial Black" w:hAnsi="Arial Black" w:cs="Arial"/>
                                <w:b/>
                                <w:bCs/>
                                <w:sz w:val="70"/>
                                <w:szCs w:val="70"/>
                              </w:rPr>
                              <w:t>Endlich 18!</w:t>
                            </w:r>
                          </w:p>
                          <w:p w:rsidR="004945DF" w:rsidRPr="004945DF" w:rsidRDefault="004945DF" w:rsidP="004945D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4945D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Feier zur Volljährigkeit</w:t>
                            </w:r>
                          </w:p>
                          <w:p w:rsidR="004945DF" w:rsidRDefault="004945DF" w:rsidP="004945DF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4945DF" w:rsidRDefault="004945DF" w:rsidP="004945DF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4945DF" w:rsidRPr="009F4F96" w:rsidRDefault="004945DF" w:rsidP="004945DF">
                            <w:pPr>
                              <w:jc w:val="center"/>
                              <w:rPr>
                                <w:rFonts w:ascii="Arial Black" w:hAnsi="Arial Black" w:cs="Arial"/>
                                <w:sz w:val="60"/>
                                <w:szCs w:val="60"/>
                              </w:rPr>
                            </w:pPr>
                            <w:r w:rsidRPr="009F4F96"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</w:rPr>
                              <w:fldChar w:fldCharType="begin"/>
                            </w:r>
                            <w:r w:rsidRPr="009F4F96"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</w:rPr>
                              <w:instrText xml:space="preserve"> MERGEFIELD "Name" </w:instrText>
                            </w:r>
                            <w:r w:rsidRPr="009F4F96"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</w:rPr>
                              <w:fldChar w:fldCharType="separate"/>
                            </w:r>
                            <w:r w:rsidRPr="009F4F96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60"/>
                                <w:szCs w:val="60"/>
                              </w:rPr>
                              <w:t>«</w:t>
                            </w:r>
                            <w:r w:rsidR="00F20E72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60"/>
                                <w:szCs w:val="60"/>
                              </w:rPr>
                              <w:t>Michaela</w:t>
                            </w:r>
                            <w:r w:rsidRPr="009F4F96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60"/>
                                <w:szCs w:val="60"/>
                              </w:rPr>
                              <w:t>»</w:t>
                            </w:r>
                            <w:r w:rsidRPr="009F4F96"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</w:rPr>
                              <w:fldChar w:fldCharType="end"/>
                            </w:r>
                            <w:r w:rsidRPr="009F4F96"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9F4F96">
                              <w:rPr>
                                <w:rFonts w:ascii="Arial Black" w:hAnsi="Arial Black" w:cs="Arial"/>
                                <w:sz w:val="60"/>
                                <w:szCs w:val="60"/>
                              </w:rPr>
                              <w:fldChar w:fldCharType="begin"/>
                            </w:r>
                            <w:r w:rsidRPr="009F4F96">
                              <w:rPr>
                                <w:rFonts w:ascii="Arial Black" w:hAnsi="Arial Black" w:cs="Arial"/>
                                <w:sz w:val="60"/>
                                <w:szCs w:val="60"/>
                              </w:rPr>
                              <w:instrText xml:space="preserve"> MERGEFIELD  Schule </w:instrText>
                            </w:r>
                            <w:r w:rsidRPr="009F4F96">
                              <w:rPr>
                                <w:rFonts w:ascii="Arial Black" w:hAnsi="Arial Black" w:cs="Arial"/>
                                <w:sz w:val="60"/>
                                <w:szCs w:val="60"/>
                              </w:rPr>
                              <w:fldChar w:fldCharType="separate"/>
                            </w:r>
                            <w:r w:rsidRPr="009F4F96">
                              <w:rPr>
                                <w:rFonts w:ascii="Arial Black" w:hAnsi="Arial Black" w:cs="Arial"/>
                                <w:noProof/>
                                <w:sz w:val="60"/>
                                <w:szCs w:val="60"/>
                              </w:rPr>
                              <w:t>«</w:t>
                            </w:r>
                            <w:r w:rsidR="00F20E72">
                              <w:rPr>
                                <w:rFonts w:ascii="Arial Black" w:hAnsi="Arial Black" w:cs="Arial"/>
                                <w:noProof/>
                                <w:sz w:val="60"/>
                                <w:szCs w:val="60"/>
                              </w:rPr>
                              <w:t>Muster</w:t>
                            </w:r>
                            <w:r w:rsidRPr="009F4F96">
                              <w:rPr>
                                <w:rFonts w:ascii="Arial Black" w:hAnsi="Arial Black" w:cs="Arial"/>
                                <w:noProof/>
                                <w:sz w:val="60"/>
                                <w:szCs w:val="60"/>
                              </w:rPr>
                              <w:t>»</w:t>
                            </w:r>
                            <w:r w:rsidRPr="009F4F96">
                              <w:rPr>
                                <w:rFonts w:ascii="Arial Black" w:hAnsi="Arial Black" w:cs="Arial"/>
                                <w:sz w:val="60"/>
                                <w:szCs w:val="60"/>
                              </w:rPr>
                              <w:fldChar w:fldCharType="end"/>
                            </w:r>
                          </w:p>
                          <w:p w:rsidR="004945DF" w:rsidRPr="009F4F96" w:rsidRDefault="004945DF" w:rsidP="004945D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4945DF" w:rsidRPr="009F4F96" w:rsidRDefault="004945DF" w:rsidP="004945D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:rsidR="004945DF" w:rsidRPr="009F4F96" w:rsidRDefault="004945DF" w:rsidP="004945D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9F4F96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Viel Lebensfreude und Erfolg!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09DAA"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0;margin-top:0;width:435.95pt;height:317.25pt;z-index:25165311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imu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" filled="f" stroked="f">
                <v:textbox inset="0">
                  <w:txbxContent>
                    <w:p w:rsidR="004945DF" w:rsidRPr="004945DF" w:rsidRDefault="004945DF" w:rsidP="004945DF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70"/>
                          <w:szCs w:val="70"/>
                        </w:rPr>
                      </w:pPr>
                      <w:r w:rsidRPr="004945DF">
                        <w:rPr>
                          <w:rFonts w:ascii="Arial Black" w:hAnsi="Arial Black" w:cs="Arial"/>
                          <w:b/>
                          <w:bCs/>
                          <w:sz w:val="70"/>
                          <w:szCs w:val="70"/>
                        </w:rPr>
                        <w:t>Endlich 18!</w:t>
                      </w:r>
                    </w:p>
                    <w:p w:rsidR="004945DF" w:rsidRPr="004945DF" w:rsidRDefault="004945DF" w:rsidP="004945DF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4945D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Feier zur Volljährigkeit</w:t>
                      </w:r>
                    </w:p>
                    <w:p w:rsidR="004945DF" w:rsidRDefault="004945DF" w:rsidP="004945DF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4945DF" w:rsidRDefault="004945DF" w:rsidP="004945DF">
                      <w:pPr>
                        <w:rPr>
                          <w:rFonts w:ascii="Arial Black" w:hAnsi="Arial Black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4945DF" w:rsidRPr="009F4F96" w:rsidRDefault="004945DF" w:rsidP="004945DF">
                      <w:pPr>
                        <w:jc w:val="center"/>
                        <w:rPr>
                          <w:rFonts w:ascii="Arial Black" w:hAnsi="Arial Black" w:cs="Arial"/>
                          <w:sz w:val="60"/>
                          <w:szCs w:val="60"/>
                        </w:rPr>
                      </w:pPr>
                      <w:r w:rsidRPr="009F4F96"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</w:rPr>
                        <w:fldChar w:fldCharType="begin"/>
                      </w:r>
                      <w:r w:rsidRPr="009F4F96"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</w:rPr>
                        <w:instrText xml:space="preserve"> MERGEFIELD "Name" </w:instrText>
                      </w:r>
                      <w:r w:rsidRPr="009F4F96"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</w:rPr>
                        <w:fldChar w:fldCharType="separate"/>
                      </w:r>
                      <w:r w:rsidRPr="009F4F96">
                        <w:rPr>
                          <w:rFonts w:ascii="Arial Black" w:hAnsi="Arial Black" w:cs="Arial"/>
                          <w:b/>
                          <w:bCs/>
                          <w:noProof/>
                          <w:sz w:val="60"/>
                          <w:szCs w:val="60"/>
                        </w:rPr>
                        <w:t>«</w:t>
                      </w:r>
                      <w:r w:rsidR="00F20E72">
                        <w:rPr>
                          <w:rFonts w:ascii="Arial Black" w:hAnsi="Arial Black" w:cs="Arial"/>
                          <w:b/>
                          <w:bCs/>
                          <w:noProof/>
                          <w:sz w:val="60"/>
                          <w:szCs w:val="60"/>
                        </w:rPr>
                        <w:t>Michaela</w:t>
                      </w:r>
                      <w:r w:rsidRPr="009F4F96">
                        <w:rPr>
                          <w:rFonts w:ascii="Arial Black" w:hAnsi="Arial Black" w:cs="Arial"/>
                          <w:b/>
                          <w:bCs/>
                          <w:noProof/>
                          <w:sz w:val="60"/>
                          <w:szCs w:val="60"/>
                        </w:rPr>
                        <w:t>»</w:t>
                      </w:r>
                      <w:r w:rsidRPr="009F4F96"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</w:rPr>
                        <w:fldChar w:fldCharType="end"/>
                      </w:r>
                      <w:r w:rsidRPr="009F4F96"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r w:rsidRPr="009F4F96">
                        <w:rPr>
                          <w:rFonts w:ascii="Arial Black" w:hAnsi="Arial Black" w:cs="Arial"/>
                          <w:sz w:val="60"/>
                          <w:szCs w:val="60"/>
                        </w:rPr>
                        <w:fldChar w:fldCharType="begin"/>
                      </w:r>
                      <w:r w:rsidRPr="009F4F96">
                        <w:rPr>
                          <w:rFonts w:ascii="Arial Black" w:hAnsi="Arial Black" w:cs="Arial"/>
                          <w:sz w:val="60"/>
                          <w:szCs w:val="60"/>
                        </w:rPr>
                        <w:instrText xml:space="preserve"> MERGEFIELD  Schule </w:instrText>
                      </w:r>
                      <w:r w:rsidRPr="009F4F96">
                        <w:rPr>
                          <w:rFonts w:ascii="Arial Black" w:hAnsi="Arial Black" w:cs="Arial"/>
                          <w:sz w:val="60"/>
                          <w:szCs w:val="60"/>
                        </w:rPr>
                        <w:fldChar w:fldCharType="separate"/>
                      </w:r>
                      <w:r w:rsidRPr="009F4F96">
                        <w:rPr>
                          <w:rFonts w:ascii="Arial Black" w:hAnsi="Arial Black" w:cs="Arial"/>
                          <w:noProof/>
                          <w:sz w:val="60"/>
                          <w:szCs w:val="60"/>
                        </w:rPr>
                        <w:t>«</w:t>
                      </w:r>
                      <w:r w:rsidR="00F20E72">
                        <w:rPr>
                          <w:rFonts w:ascii="Arial Black" w:hAnsi="Arial Black" w:cs="Arial"/>
                          <w:noProof/>
                          <w:sz w:val="60"/>
                          <w:szCs w:val="60"/>
                        </w:rPr>
                        <w:t>Muster</w:t>
                      </w:r>
                      <w:r w:rsidRPr="009F4F96">
                        <w:rPr>
                          <w:rFonts w:ascii="Arial Black" w:hAnsi="Arial Black" w:cs="Arial"/>
                          <w:noProof/>
                          <w:sz w:val="60"/>
                          <w:szCs w:val="60"/>
                        </w:rPr>
                        <w:t>»</w:t>
                      </w:r>
                      <w:r w:rsidRPr="009F4F96">
                        <w:rPr>
                          <w:rFonts w:ascii="Arial Black" w:hAnsi="Arial Black" w:cs="Arial"/>
                          <w:sz w:val="60"/>
                          <w:szCs w:val="60"/>
                        </w:rPr>
                        <w:fldChar w:fldCharType="end"/>
                      </w:r>
                    </w:p>
                    <w:p w:rsidR="004945DF" w:rsidRPr="009F4F96" w:rsidRDefault="004945DF" w:rsidP="004945D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4945DF" w:rsidRPr="009F4F96" w:rsidRDefault="004945DF" w:rsidP="004945D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:rsidR="004945DF" w:rsidRPr="009F4F96" w:rsidRDefault="004945DF" w:rsidP="004945D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9F4F96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Viel Lebensfreude und Erfolg!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bookmarkStart w:id="0" w:name="_GoBack"/>
    <w:bookmarkEnd w:id="0"/>
    <w:p w:rsidR="004259D2" w:rsidRPr="00382462" w:rsidRDefault="004A32FE" w:rsidP="00567D55">
      <w:pPr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noProof/>
          <w:sz w:val="60"/>
          <w:szCs w:val="60"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5344795</wp:posOffset>
                </wp:positionV>
                <wp:extent cx="1114425" cy="638175"/>
                <wp:effectExtent l="0" t="0" r="9525" b="9525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38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38C" w:rsidRPr="00C1038C" w:rsidRDefault="00C1038C" w:rsidP="00C1038C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C1038C">
                              <w:rPr>
                                <w:color w:val="808080" w:themeColor="background1" w:themeShade="80"/>
                              </w:rPr>
                              <w:t>Platzhalter</w:t>
                            </w:r>
                          </w:p>
                          <w:p w:rsidR="00C1038C" w:rsidRPr="00C1038C" w:rsidRDefault="00C1038C" w:rsidP="00C1038C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C1038C">
                              <w:rPr>
                                <w:color w:val="808080" w:themeColor="background1" w:themeShade="80"/>
                              </w:rPr>
                              <w:t>Gemeindelogo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6" o:spid="_x0000_s1027" style="position:absolute;left:0;text-align:left;margin-left:0;margin-top:420.85pt;width:87.75pt;height:50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" fillcolor="#e7e6e6 [3214]" stroked="f" strokeweight="1pt">
                <v:textbox>
                  <w:txbxContent>
                    <w:p w:rsidR="00C1038C" w:rsidRPr="00C1038C" w:rsidRDefault="00C1038C" w:rsidP="00C1038C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C1038C">
                        <w:rPr>
                          <w:color w:val="808080" w:themeColor="background1" w:themeShade="80"/>
                        </w:rPr>
                        <w:t>Platzhalter</w:t>
                      </w:r>
                    </w:p>
                    <w:p w:rsidR="00C1038C" w:rsidRPr="00C1038C" w:rsidRDefault="00C1038C" w:rsidP="00C1038C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C1038C">
                        <w:rPr>
                          <w:color w:val="808080" w:themeColor="background1" w:themeShade="80"/>
                        </w:rPr>
                        <w:t>Gemeindelogo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038C">
        <w:rPr>
          <w:rFonts w:ascii="Arial" w:hAnsi="Arial" w:cs="Arial"/>
          <w:noProof/>
          <w:sz w:val="60"/>
          <w:szCs w:val="60"/>
          <w:lang w:eastAsia="de-A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E86B3AA" wp14:editId="40A76935">
                <wp:simplePos x="0" y="0"/>
                <wp:positionH relativeFrom="margin">
                  <wp:align>right</wp:align>
                </wp:positionH>
                <wp:positionV relativeFrom="paragraph">
                  <wp:posOffset>4053205</wp:posOffset>
                </wp:positionV>
                <wp:extent cx="2867025" cy="371475"/>
                <wp:effectExtent l="0" t="0" r="0" b="9525"/>
                <wp:wrapNone/>
                <wp:docPr id="72" name="Gruppieren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371475"/>
                          <a:chOff x="0" y="0"/>
                          <a:chExt cx="2867025" cy="371475"/>
                        </a:xfrm>
                      </wpg:grpSpPr>
                      <wps:wsp>
                        <wps:cNvPr id="7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867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38C" w:rsidRPr="009C2458" w:rsidRDefault="00C1038C" w:rsidP="00C1038C">
                              <w:pPr>
                                <w:jc w:val="center"/>
                                <w:rPr>
                                  <w:rFonts w:ascii="Arial" w:hAnsi="Arial" w:cs="Arial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40"/>
                                </w:rPr>
                                <w:t>Gemeinde-Jugendreferentin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74" name="Gerade Verbindung 10"/>
                        <wps:cNvCnPr/>
                        <wps:spPr>
                          <a:xfrm>
                            <a:off x="342900" y="0"/>
                            <a:ext cx="215963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86B3AA" id="Gruppieren 72" o:spid="_x0000_s1027" style="position:absolute;left:0;text-align:left;margin-left:174.55pt;margin-top:319.15pt;width:225.75pt;height:29.25pt;z-index:251667456;mso-position-horizontal:right;mso-position-horizontal-relative:margin" coordsize="2867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">
                <v:shape id="_x0000_s1028" type="#_x0000_t202" style="position:absolute;top:190;width:2867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RQsMA&#10;AADbAAAADwAAAGRycy9kb3ducmV2LnhtbESP0WoCMRRE3wv+Q7hC3zSrQmtXo4ggtIpi1Q+4bq6b&#10;xc3NdpO669+bgtDHYWbOMNN5a0txo9oXjhUM+gkI4szpgnMFp+OqNwbhA7LG0jEpuJOH+azzMsVU&#10;u4a/6XYIuYgQ9ikqMCFUqZQ+M2TR911FHL2Lqy2GKOtc6hqbCLelHCbJm7RYcFwwWNHSUHY9/FoF&#10;29Vu8/XRro9nLNaN+9mPTqZhpV677WICIlAb/sPP9qdW8D6Cv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qRQsMAAADbAAAADwAAAAAAAAAAAAAAAACYAgAAZHJzL2Rv&#10;d25yZXYueG1sUEsFBgAAAAAEAAQA9QAAAIgDAAAAAA==&#10;" filled="f" stroked="f">
                  <v:textbox inset="0">
                    <w:txbxContent>
                      <w:p w:rsidR="00C1038C" w:rsidRPr="009C2458" w:rsidRDefault="00C1038C" w:rsidP="00C1038C">
                        <w:pPr>
                          <w:jc w:val="center"/>
                          <w:rPr>
                            <w:rFonts w:ascii="Arial" w:hAnsi="Arial" w:cs="Arial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Cs w:val="40"/>
                          </w:rPr>
                          <w:t>Gemeinde-Jugendreferentin</w:t>
                        </w:r>
                      </w:p>
                    </w:txbxContent>
                  </v:textbox>
                </v:shape>
                <v:line id="Gerade Verbindung 10" o:spid="_x0000_s1029" style="position:absolute;visibility:visible;mso-wrap-style:square" from="3429,0" to="250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wZwcMAAADbAAAADwAAAGRycy9kb3ducmV2LnhtbESP3WrCQBSE74W+w3IK3ulJVbSkrlIE&#10;xSvFnwc4zZ4mabNnQ3Y1sU/fFQQvh5n5hpkvO1upKze+dKLhbZiAYsmcKSXXcD6tB++gfCAxVDlh&#10;DTf2sFy89OaUGtfKga/HkKsIEZ+ShiKEOkX0WcGW/NDVLNH7do2lEGWTo2mojXBb4ShJpmiplLhQ&#10;UM2rgrPf48VqsONtspu2o12F2c/mS/4QJ+O91v3X7vMDVOAuPMOP9tZomE3g/iX+A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sGcHDAAAA2wAAAA8AAAAAAAAAAAAA&#10;AAAAoQIAAGRycy9kb3ducmV2LnhtbFBLBQYAAAAABAAEAPkAAACRAwAAAAA=&#10;" strokecolor="black [3213]" strokeweight="1pt">
                  <v:stroke joinstyle="miter"/>
                </v:line>
                <w10:wrap anchorx="margin"/>
              </v:group>
            </w:pict>
          </mc:Fallback>
        </mc:AlternateContent>
      </w:r>
      <w:r w:rsidR="00C1038C">
        <w:rPr>
          <w:rFonts w:ascii="Arial" w:hAnsi="Arial" w:cs="Arial"/>
          <w:noProof/>
          <w:sz w:val="60"/>
          <w:szCs w:val="60"/>
          <w:lang w:eastAsia="de-A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4024630</wp:posOffset>
                </wp:positionV>
                <wp:extent cx="2867025" cy="371475"/>
                <wp:effectExtent l="0" t="0" r="0" b="9525"/>
                <wp:wrapNone/>
                <wp:docPr id="71" name="Gruppieren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371475"/>
                          <a:chOff x="0" y="0"/>
                          <a:chExt cx="2867025" cy="371475"/>
                        </a:xfrm>
                      </wpg:grpSpPr>
                      <wps:wsp>
                        <wps:cNvPr id="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"/>
                            <a:ext cx="2867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45DF" w:rsidRPr="009C2458" w:rsidRDefault="004945DF" w:rsidP="004945DF">
                              <w:pPr>
                                <w:jc w:val="center"/>
                                <w:rPr>
                                  <w:rFonts w:ascii="Arial" w:hAnsi="Arial" w:cs="Arial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40"/>
                                </w:rPr>
                                <w:t>Bürgermeisterin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10" name="Gerade Verbindung 10"/>
                        <wps:cNvCnPr/>
                        <wps:spPr>
                          <a:xfrm>
                            <a:off x="342900" y="0"/>
                            <a:ext cx="215963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71" o:spid="_x0000_s1031" style="position:absolute;left:0;text-align:left;margin-left:0;margin-top:316.9pt;width:225.75pt;height:29.25pt;z-index:251665408;mso-position-horizontal:left;mso-position-horizontal-relative:margin" coordsize="28670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top:190;width:28670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JDcEA&#10;AADbAAAADwAAAGRycy9kb3ducmV2LnhtbERP22oCMRB9L/gPYYS+1axKi65GEUGwiqVePmDcjJvF&#10;zWTdpO7696ZQ6NscznWm89aW4k61Lxwr6PcSEMSZ0wXnCk7H1dsIhA/IGkvHpOBBHuazzssUU+0a&#10;3tP9EHIRQ9inqMCEUKVS+syQRd9zFXHkLq62GCKsc6lrbGK4LeUgST6kxYJjg8GKloay6+HHKtit&#10;vraf43ZzPGOxadzte3gyDSv12m0XExCB2vAv/nOvdZz/Dr+/x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ASQ3BAAAA2wAAAA8AAAAAAAAAAAAAAAAAmAIAAGRycy9kb3du&#10;cmV2LnhtbFBLBQYAAAAABAAEAPUAAACGAwAAAAA=&#10;" filled="f" stroked="f">
                  <v:textbox inset="0">
                    <w:txbxContent>
                      <w:p w:rsidR="004945DF" w:rsidRPr="009C2458" w:rsidRDefault="004945DF" w:rsidP="004945DF">
                        <w:pPr>
                          <w:jc w:val="center"/>
                          <w:rPr>
                            <w:rFonts w:ascii="Arial" w:hAnsi="Arial" w:cs="Arial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Cs w:val="40"/>
                          </w:rPr>
                          <w:t>Bürgermeisterin</w:t>
                        </w:r>
                      </w:p>
                    </w:txbxContent>
                  </v:textbox>
                </v:shape>
                <v:line id="Gerade Verbindung 10" o:spid="_x0000_s1033" style="position:absolute;visibility:visible;mso-wrap-style:square" from="3429,0" to="250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j6YsMAAADbAAAADwAAAGRycy9kb3ducmV2LnhtbESPwW7CQAxE75X6DytX6q04hQpVgQWh&#10;Sq04gYB+gMmaJJD1RtktSfv1+FCJm60ZzzzPl4NvzJW7WAex8DrKwLAUwdVSWvg+fL68g4mJxFET&#10;hC38coTl4vFhTrkLvez4uk+l0RCJOVmoUmpzxFhU7CmOQsui2il0npKuXYmuo17DfYPjLJuip1q0&#10;oaKWPyouLvsfb8FP1tlm2o83DRbnr6P8Ib5NttY+Pw2rGZjEQ7qb/6/XTvGVXn/RAXB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I+mLDAAAA2wAAAA8AAAAAAAAAAAAA&#10;AAAAoQIAAGRycy9kb3ducmV2LnhtbFBLBQYAAAAABAAEAPkAAACRAwAAAAA=&#10;" strokecolor="black [3213]" strokeweight="1pt">
                  <v:stroke joinstyle="miter"/>
                </v:line>
                <w10:wrap anchorx="margin"/>
              </v:group>
            </w:pict>
          </mc:Fallback>
        </mc:AlternateContent>
      </w:r>
      <w:r w:rsidR="00A01B44">
        <w:rPr>
          <w:rFonts w:ascii="Arial" w:hAnsi="Arial" w:cs="Arial"/>
          <w:noProof/>
          <w:sz w:val="60"/>
          <w:szCs w:val="60"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4786631</wp:posOffset>
                </wp:positionV>
                <wp:extent cx="2781300" cy="1104900"/>
                <wp:effectExtent l="0" t="0" r="0" b="0"/>
                <wp:wrapNone/>
                <wp:docPr id="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5DF" w:rsidRDefault="00F20E72" w:rsidP="00A01B44">
                            <w:pPr>
                              <w:rPr>
                                <w:rFonts w:ascii="Arial" w:hAnsi="Arial" w:cs="Arial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40"/>
                              </w:rPr>
                              <w:t>Gemeindename</w:t>
                            </w:r>
                            <w:r w:rsidR="004945DF">
                              <w:rPr>
                                <w:rFonts w:ascii="Arial" w:hAnsi="Arial" w:cs="Arial"/>
                                <w:szCs w:val="40"/>
                              </w:rPr>
                              <w:t xml:space="preserve">, am </w:t>
                            </w:r>
                            <w:r w:rsidR="00A01B44">
                              <w:rPr>
                                <w:rFonts w:ascii="Arial" w:hAnsi="Arial" w:cs="Arial"/>
                                <w:szCs w:val="40"/>
                              </w:rPr>
                              <w:t>1.1</w:t>
                            </w:r>
                            <w:r>
                              <w:rPr>
                                <w:rFonts w:ascii="Arial" w:hAnsi="Arial" w:cs="Arial"/>
                                <w:szCs w:val="40"/>
                              </w:rPr>
                              <w:t>2</w:t>
                            </w:r>
                            <w:r w:rsidR="00A01B44">
                              <w:rPr>
                                <w:rFonts w:ascii="Arial" w:hAnsi="Arial" w:cs="Arial"/>
                                <w:szCs w:val="40"/>
                              </w:rPr>
                              <w:t>.202</w:t>
                            </w:r>
                            <w:r w:rsidR="00496C93">
                              <w:rPr>
                                <w:rFonts w:ascii="Arial" w:hAnsi="Arial" w:cs="Arial"/>
                                <w:szCs w:val="40"/>
                              </w:rPr>
                              <w:t>1</w:t>
                            </w:r>
                          </w:p>
                          <w:p w:rsidR="004945DF" w:rsidRDefault="004945DF" w:rsidP="004945DF">
                            <w:pPr>
                              <w:jc w:val="center"/>
                              <w:rPr>
                                <w:rFonts w:ascii="Arial" w:hAnsi="Arial" w:cs="Arial"/>
                                <w:szCs w:val="40"/>
                              </w:rPr>
                            </w:pPr>
                          </w:p>
                          <w:p w:rsidR="004945DF" w:rsidRDefault="004945DF" w:rsidP="004945DF">
                            <w:pPr>
                              <w:jc w:val="center"/>
                              <w:rPr>
                                <w:rFonts w:ascii="Arial" w:hAnsi="Arial" w:cs="Arial"/>
                                <w:szCs w:val="40"/>
                              </w:rPr>
                            </w:pPr>
                          </w:p>
                          <w:p w:rsidR="004945DF" w:rsidRPr="009C2458" w:rsidRDefault="004945DF" w:rsidP="004945DF">
                            <w:pPr>
                              <w:jc w:val="center"/>
                              <w:rPr>
                                <w:rFonts w:ascii="Arial" w:hAnsi="Arial" w:cs="Arial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7.25pt;margin-top:376.9pt;width:219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xauQIAAL8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" filled="f" stroked="f">
                <v:textbox inset="0">
                  <w:txbxContent>
                    <w:p w:rsidR="004945DF" w:rsidRDefault="00F20E72" w:rsidP="00A01B44">
                      <w:pPr>
                        <w:rPr>
                          <w:rFonts w:ascii="Arial" w:hAnsi="Arial" w:cs="Arial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Cs w:val="40"/>
                        </w:rPr>
                        <w:t>Gemeindename</w:t>
                      </w:r>
                      <w:r w:rsidR="004945DF">
                        <w:rPr>
                          <w:rFonts w:ascii="Arial" w:hAnsi="Arial" w:cs="Arial"/>
                          <w:szCs w:val="40"/>
                        </w:rPr>
                        <w:t xml:space="preserve">, am </w:t>
                      </w:r>
                      <w:r w:rsidR="00A01B44">
                        <w:rPr>
                          <w:rFonts w:ascii="Arial" w:hAnsi="Arial" w:cs="Arial"/>
                          <w:szCs w:val="40"/>
                        </w:rPr>
                        <w:t>1.1</w:t>
                      </w:r>
                      <w:r>
                        <w:rPr>
                          <w:rFonts w:ascii="Arial" w:hAnsi="Arial" w:cs="Arial"/>
                          <w:szCs w:val="40"/>
                        </w:rPr>
                        <w:t>2</w:t>
                      </w:r>
                      <w:r w:rsidR="00A01B44">
                        <w:rPr>
                          <w:rFonts w:ascii="Arial" w:hAnsi="Arial" w:cs="Arial"/>
                          <w:szCs w:val="40"/>
                        </w:rPr>
                        <w:t>.202</w:t>
                      </w:r>
                      <w:r w:rsidR="00496C93">
                        <w:rPr>
                          <w:rFonts w:ascii="Arial" w:hAnsi="Arial" w:cs="Arial"/>
                          <w:szCs w:val="40"/>
                        </w:rPr>
                        <w:t>1</w:t>
                      </w:r>
                    </w:p>
                    <w:p w:rsidR="004945DF" w:rsidRDefault="004945DF" w:rsidP="004945DF">
                      <w:pPr>
                        <w:jc w:val="center"/>
                        <w:rPr>
                          <w:rFonts w:ascii="Arial" w:hAnsi="Arial" w:cs="Arial"/>
                          <w:szCs w:val="40"/>
                        </w:rPr>
                      </w:pPr>
                    </w:p>
                    <w:p w:rsidR="004945DF" w:rsidRDefault="004945DF" w:rsidP="004945DF">
                      <w:pPr>
                        <w:jc w:val="center"/>
                        <w:rPr>
                          <w:rFonts w:ascii="Arial" w:hAnsi="Arial" w:cs="Arial"/>
                          <w:szCs w:val="40"/>
                        </w:rPr>
                      </w:pPr>
                    </w:p>
                    <w:p w:rsidR="004945DF" w:rsidRPr="009C2458" w:rsidRDefault="004945DF" w:rsidP="004945DF">
                      <w:pPr>
                        <w:jc w:val="center"/>
                        <w:rPr>
                          <w:rFonts w:ascii="Arial" w:hAnsi="Arial" w:cs="Arial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945DF">
        <w:rPr>
          <w:rFonts w:ascii="Arial" w:hAnsi="Arial" w:cs="Arial"/>
          <w:noProof/>
          <w:sz w:val="60"/>
          <w:szCs w:val="60"/>
          <w:lang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773430</wp:posOffset>
                </wp:positionV>
                <wp:extent cx="4683600" cy="0"/>
                <wp:effectExtent l="0" t="0" r="2222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76E96B" id="Gerade Verbindung 8" o:spid="_x0000_s1026" style="position:absolute;z-index: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0.9pt" to="368.8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sectPr w:rsidR="004259D2" w:rsidRPr="00382462" w:rsidSect="004259D2">
      <w:headerReference w:type="default" r:id="rId6"/>
      <w:footerReference w:type="default" r:id="rId7"/>
      <w:pgSz w:w="11900" w:h="16840"/>
      <w:pgMar w:top="555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61" w:rsidRDefault="00F77A61" w:rsidP="007263FF">
      <w:r>
        <w:separator/>
      </w:r>
    </w:p>
  </w:endnote>
  <w:endnote w:type="continuationSeparator" w:id="0">
    <w:p w:rsidR="00F77A61" w:rsidRDefault="00F77A61" w:rsidP="0072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FF" w:rsidRDefault="004A32FE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2983865</wp:posOffset>
          </wp:positionH>
          <wp:positionV relativeFrom="paragraph">
            <wp:posOffset>-859790</wp:posOffset>
          </wp:positionV>
          <wp:extent cx="3491230" cy="910590"/>
          <wp:effectExtent l="0" t="0" r="0" b="0"/>
          <wp:wrapTight wrapText="bothSides">
            <wp:wrapPolygon edited="0">
              <wp:start x="18033" y="3163"/>
              <wp:lineTo x="2239" y="7682"/>
              <wp:lineTo x="1296" y="7682"/>
              <wp:lineTo x="1296" y="11297"/>
              <wp:lineTo x="707" y="13556"/>
              <wp:lineTo x="1650" y="16720"/>
              <wp:lineTo x="18033" y="18075"/>
              <wp:lineTo x="19329" y="18075"/>
              <wp:lineTo x="19683" y="17172"/>
              <wp:lineTo x="20626" y="12653"/>
              <wp:lineTo x="20744" y="9490"/>
              <wp:lineTo x="19919" y="4971"/>
              <wp:lineTo x="19329" y="3163"/>
              <wp:lineTo x="18033" y="3163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gendService-Oberoesterreich-Logo-inkl-Schutzzone CYMK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1230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63FF"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9614535</wp:posOffset>
          </wp:positionV>
          <wp:extent cx="7574280" cy="109283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61" w:rsidRDefault="00F77A61" w:rsidP="007263FF">
      <w:r>
        <w:separator/>
      </w:r>
    </w:p>
  </w:footnote>
  <w:footnote w:type="continuationSeparator" w:id="0">
    <w:p w:rsidR="00F77A61" w:rsidRDefault="00F77A61" w:rsidP="00726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FF" w:rsidRDefault="00066256">
    <w:pPr>
      <w:pStyle w:val="Kopfzeile"/>
    </w:pPr>
    <w:r>
      <w:rPr>
        <w:rFonts w:ascii="Arial" w:hAnsi="Arial" w:cs="Arial"/>
        <w:noProof/>
        <w:sz w:val="60"/>
        <w:szCs w:val="60"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27412E" wp14:editId="12FC4D2B">
              <wp:simplePos x="0" y="0"/>
              <wp:positionH relativeFrom="column">
                <wp:posOffset>-1924685</wp:posOffset>
              </wp:positionH>
              <wp:positionV relativeFrom="paragraph">
                <wp:posOffset>3042920</wp:posOffset>
              </wp:positionV>
              <wp:extent cx="1800000" cy="1800000"/>
              <wp:effectExtent l="0" t="0" r="3810" b="3810"/>
              <wp:wrapNone/>
              <wp:docPr id="11" name="Oval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800000" cy="1800000"/>
                      </a:xfrm>
                      <a:prstGeom prst="ellipse">
                        <a:avLst/>
                      </a:prstGeom>
                      <a:solidFill>
                        <a:srgbClr val="F8C6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AF2AD9A" id="Oval 11" o:spid="_x0000_s1026" style="position:absolute;margin-left:-151.55pt;margin-top:239.6pt;width:141.7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" fillcolor="#f8c642" stroked="f" strokeweight="1pt">
              <v:stroke joinstyle="miter"/>
              <v:path arrowok="t"/>
              <o:lock v:ext="edit" aspectratio="t"/>
            </v:oval>
          </w:pict>
        </mc:Fallback>
      </mc:AlternateContent>
    </w:r>
    <w:r w:rsidR="00112679">
      <w:rPr>
        <w:noProof/>
        <w:lang w:eastAsia="de-AT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1080135</wp:posOffset>
          </wp:positionH>
          <wp:positionV relativeFrom="page">
            <wp:posOffset>2268220</wp:posOffset>
          </wp:positionV>
          <wp:extent cx="5410800" cy="723600"/>
          <wp:effectExtent l="0" t="0" r="0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3645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1" locked="1" layoutInCell="1" allowOverlap="1">
              <wp:simplePos x="0" y="0"/>
              <wp:positionH relativeFrom="column">
                <wp:posOffset>-833755</wp:posOffset>
              </wp:positionH>
              <wp:positionV relativeFrom="page">
                <wp:posOffset>-549275</wp:posOffset>
              </wp:positionV>
              <wp:extent cx="6849745" cy="2245995"/>
              <wp:effectExtent l="25400" t="279400" r="20955" b="28130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9745" cy="2245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scene3d>
                        <a:camera prst="orthographicFront">
                          <a:rot lat="0" lon="0" rev="300000"/>
                        </a:camera>
                        <a:lightRig rig="threePt" dir="t"/>
                      </a:scene3d>
                      <a:sp3d/>
                    </wps:spPr>
                    <wps:txbx>
                      <w:txbxContent>
                        <w:p w:rsidR="002D3645" w:rsidRPr="004259D2" w:rsidRDefault="004259D2" w:rsidP="004259D2">
                          <w:pPr>
                            <w:spacing w:line="1000" w:lineRule="exact"/>
                            <w:rPr>
                              <w:rFonts w:ascii="Arial Black" w:hAnsi="Arial Black" w:cs="Times New Roman (Textkörper CS)"/>
                              <w:color w:val="FFFFFF" w:themeColor="background1"/>
                              <w:sz w:val="120"/>
                            </w:rPr>
                          </w:pPr>
                          <w:r w:rsidRPr="004259D2">
                            <w:rPr>
                              <w:rFonts w:ascii="Arial Black" w:hAnsi="Arial Black" w:cs="Times New Roman (Textkörper CS)"/>
                              <w:color w:val="FFFFFF" w:themeColor="background1"/>
                              <w:sz w:val="120"/>
                            </w:rPr>
                            <w:t xml:space="preserve"> </w:t>
                          </w:r>
                          <w:r w:rsidR="002D3645" w:rsidRPr="004259D2">
                            <w:rPr>
                              <w:rFonts w:ascii="Arial Black" w:hAnsi="Arial Black" w:cs="Times New Roman (Textkörper CS)"/>
                              <w:color w:val="FFFFFF" w:themeColor="background1"/>
                              <w:sz w:val="120"/>
                            </w:rPr>
                            <w:t>Alles, was</w:t>
                          </w:r>
                        </w:p>
                        <w:p w:rsidR="002D3645" w:rsidRPr="004259D2" w:rsidRDefault="002D3645" w:rsidP="004259D2">
                          <w:pPr>
                            <w:spacing w:line="1000" w:lineRule="exact"/>
                            <w:rPr>
                              <w:rFonts w:ascii="Arial Black" w:hAnsi="Arial Black" w:cs="Times New Roman (Textkörper CS)"/>
                              <w:color w:val="FFFFFF" w:themeColor="background1"/>
                              <w:sz w:val="120"/>
                            </w:rPr>
                          </w:pPr>
                          <w:r w:rsidRPr="004259D2">
                            <w:rPr>
                              <w:rFonts w:ascii="Arial Black" w:hAnsi="Arial Black" w:cs="Times New Roman (Textkörper CS)"/>
                              <w:color w:val="FFFFFF" w:themeColor="background1"/>
                              <w:sz w:val="120"/>
                            </w:rPr>
                            <w:t>dich bewegt</w:t>
                          </w:r>
                          <w:r w:rsidR="004259D2" w:rsidRPr="004259D2">
                            <w:rPr>
                              <w:rFonts w:ascii="Arial Black" w:hAnsi="Arial Black" w:cs="Times New Roman (Textkörper CS)"/>
                              <w:color w:val="FFFFFF" w:themeColor="background1"/>
                              <w:sz w:val="120"/>
                            </w:rPr>
                            <w:t>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5" type="#_x0000_t202" style="position:absolute;margin-left:-65.65pt;margin-top:-43.25pt;width:539.35pt;height:17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" filled="f" stroked="f" strokeweight=".5pt">
              <v:textbox>
                <w:txbxContent>
                  <w:p w:rsidR="002D3645" w:rsidRPr="004259D2" w:rsidRDefault="004259D2" w:rsidP="004259D2">
                    <w:pPr>
                      <w:spacing w:line="1000" w:lineRule="exact"/>
                      <w:rPr>
                        <w:rFonts w:ascii="Arial Black" w:hAnsi="Arial Black" w:cs="Times New Roman (Textkörper CS)"/>
                        <w:color w:val="FFFFFF" w:themeColor="background1"/>
                        <w:sz w:val="120"/>
                      </w:rPr>
                    </w:pPr>
                    <w:r w:rsidRPr="004259D2">
                      <w:rPr>
                        <w:rFonts w:ascii="Arial Black" w:hAnsi="Arial Black" w:cs="Times New Roman (Textkörper CS)"/>
                        <w:color w:val="FFFFFF" w:themeColor="background1"/>
                        <w:sz w:val="120"/>
                      </w:rPr>
                      <w:t xml:space="preserve"> </w:t>
                    </w:r>
                    <w:r w:rsidR="002D3645" w:rsidRPr="004259D2">
                      <w:rPr>
                        <w:rFonts w:ascii="Arial Black" w:hAnsi="Arial Black" w:cs="Times New Roman (Textkörper CS)"/>
                        <w:color w:val="FFFFFF" w:themeColor="background1"/>
                        <w:sz w:val="120"/>
                      </w:rPr>
                      <w:t>Alles, was</w:t>
                    </w:r>
                  </w:p>
                  <w:p w:rsidR="002D3645" w:rsidRPr="004259D2" w:rsidRDefault="002D3645" w:rsidP="004259D2">
                    <w:pPr>
                      <w:spacing w:line="1000" w:lineRule="exact"/>
                      <w:rPr>
                        <w:rFonts w:ascii="Arial Black" w:hAnsi="Arial Black" w:cs="Times New Roman (Textkörper CS)"/>
                        <w:color w:val="FFFFFF" w:themeColor="background1"/>
                        <w:sz w:val="120"/>
                      </w:rPr>
                    </w:pPr>
                    <w:r w:rsidRPr="004259D2">
                      <w:rPr>
                        <w:rFonts w:ascii="Arial Black" w:hAnsi="Arial Black" w:cs="Times New Roman (Textkörper CS)"/>
                        <w:color w:val="FFFFFF" w:themeColor="background1"/>
                        <w:sz w:val="120"/>
                      </w:rPr>
                      <w:t>dich bewegt</w:t>
                    </w:r>
                    <w:r w:rsidR="004259D2" w:rsidRPr="004259D2">
                      <w:rPr>
                        <w:rFonts w:ascii="Arial Black" w:hAnsi="Arial Black" w:cs="Times New Roman (Textkörper CS)"/>
                        <w:color w:val="FFFFFF" w:themeColor="background1"/>
                        <w:sz w:val="120"/>
                      </w:rPr>
                      <w:t>!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2D3645">
      <w:rPr>
        <w:noProof/>
        <w:lang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6336665</wp:posOffset>
          </wp:positionH>
          <wp:positionV relativeFrom="page">
            <wp:posOffset>431800</wp:posOffset>
          </wp:positionV>
          <wp:extent cx="637200" cy="115200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63FF">
      <w:rPr>
        <w:noProof/>
        <w:lang w:eastAsia="de-AT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-720090</wp:posOffset>
          </wp:positionH>
          <wp:positionV relativeFrom="page">
            <wp:posOffset>4445</wp:posOffset>
          </wp:positionV>
          <wp:extent cx="7555865" cy="1790065"/>
          <wp:effectExtent l="0" t="0" r="63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790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DF"/>
    <w:rsid w:val="00066256"/>
    <w:rsid w:val="00112679"/>
    <w:rsid w:val="00115688"/>
    <w:rsid w:val="001711E2"/>
    <w:rsid w:val="001C1D4F"/>
    <w:rsid w:val="002D3645"/>
    <w:rsid w:val="00382462"/>
    <w:rsid w:val="003D0037"/>
    <w:rsid w:val="004235C3"/>
    <w:rsid w:val="004259D2"/>
    <w:rsid w:val="004945DF"/>
    <w:rsid w:val="00496C93"/>
    <w:rsid w:val="004A32FE"/>
    <w:rsid w:val="0054485C"/>
    <w:rsid w:val="00567D55"/>
    <w:rsid w:val="005B0720"/>
    <w:rsid w:val="005B4F0C"/>
    <w:rsid w:val="00700061"/>
    <w:rsid w:val="007263FF"/>
    <w:rsid w:val="00757F75"/>
    <w:rsid w:val="007D5959"/>
    <w:rsid w:val="00817C37"/>
    <w:rsid w:val="00871C83"/>
    <w:rsid w:val="008900F5"/>
    <w:rsid w:val="009154B4"/>
    <w:rsid w:val="009C2458"/>
    <w:rsid w:val="009D1A4C"/>
    <w:rsid w:val="009F4F96"/>
    <w:rsid w:val="00A01B44"/>
    <w:rsid w:val="00A130D7"/>
    <w:rsid w:val="00B647FB"/>
    <w:rsid w:val="00B93FB6"/>
    <w:rsid w:val="00BB2BF6"/>
    <w:rsid w:val="00BD4C5F"/>
    <w:rsid w:val="00BE60FD"/>
    <w:rsid w:val="00C1038C"/>
    <w:rsid w:val="00E840E7"/>
    <w:rsid w:val="00F20E72"/>
    <w:rsid w:val="00F7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C6B7A10-8396-4BBF-B0CE-FD82C55A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45DF"/>
  </w:style>
  <w:style w:type="paragraph" w:styleId="berschrift2">
    <w:name w:val="heading 2"/>
    <w:basedOn w:val="Standard"/>
    <w:next w:val="Standard"/>
    <w:link w:val="berschrift2Zchn"/>
    <w:qFormat/>
    <w:rsid w:val="00112679"/>
    <w:pPr>
      <w:keepNext/>
      <w:outlineLvl w:val="1"/>
    </w:pPr>
    <w:rPr>
      <w:rFonts w:ascii="Lucida Sans Unicode" w:eastAsia="Times New Roman" w:hAnsi="Lucida Sans Unicode" w:cs="Times New Roman"/>
      <w:b/>
      <w:caps/>
      <w:color w:val="FFFFFF"/>
      <w:spacing w:val="50"/>
      <w:sz w:val="38"/>
      <w:szCs w:val="20"/>
      <w:lang w:val="de-DE" w:eastAsia="de-AT"/>
    </w:rPr>
  </w:style>
  <w:style w:type="paragraph" w:styleId="berschrift3">
    <w:name w:val="heading 3"/>
    <w:basedOn w:val="Standard"/>
    <w:next w:val="Standard"/>
    <w:link w:val="berschrift3Zchn"/>
    <w:qFormat/>
    <w:rsid w:val="00112679"/>
    <w:pPr>
      <w:keepNext/>
      <w:spacing w:before="240" w:after="60"/>
      <w:outlineLvl w:val="2"/>
    </w:pPr>
    <w:rPr>
      <w:rFonts w:ascii="Lucida Sans Unicode" w:eastAsia="Times New Roman" w:hAnsi="Lucida Sans Unicode" w:cs="Arial"/>
      <w:bCs/>
      <w:color w:val="000000"/>
      <w:szCs w:val="26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63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63FF"/>
  </w:style>
  <w:style w:type="paragraph" w:styleId="Fuzeile">
    <w:name w:val="footer"/>
    <w:basedOn w:val="Standard"/>
    <w:link w:val="FuzeileZchn"/>
    <w:uiPriority w:val="99"/>
    <w:unhideWhenUsed/>
    <w:rsid w:val="007263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63FF"/>
  </w:style>
  <w:style w:type="character" w:customStyle="1" w:styleId="berschrift2Zchn">
    <w:name w:val="Überschrift 2 Zchn"/>
    <w:basedOn w:val="Absatz-Standardschriftart"/>
    <w:link w:val="berschrift2"/>
    <w:rsid w:val="00112679"/>
    <w:rPr>
      <w:rFonts w:ascii="Lucida Sans Unicode" w:eastAsia="Times New Roman" w:hAnsi="Lucida Sans Unicode" w:cs="Times New Roman"/>
      <w:b/>
      <w:caps/>
      <w:color w:val="FFFFFF"/>
      <w:spacing w:val="50"/>
      <w:sz w:val="38"/>
      <w:szCs w:val="20"/>
      <w:lang w:val="de-DE" w:eastAsia="de-AT"/>
    </w:rPr>
  </w:style>
  <w:style w:type="character" w:customStyle="1" w:styleId="berschrift3Zchn">
    <w:name w:val="Überschrift 3 Zchn"/>
    <w:basedOn w:val="Absatz-Standardschriftart"/>
    <w:link w:val="berschrift3"/>
    <w:rsid w:val="00112679"/>
    <w:rPr>
      <w:rFonts w:ascii="Lucida Sans Unicode" w:eastAsia="Times New Roman" w:hAnsi="Lucida Sans Unicode" w:cs="Arial"/>
      <w:bCs/>
      <w:color w:val="000000"/>
      <w:szCs w:val="26"/>
      <w:lang w:val="de-DE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0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13845891\Desktop\JS_U_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JS_U_1.dotx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Kagerer, Julia</dc:creator>
  <cp:keywords/>
  <dc:description/>
  <cp:lastModifiedBy>Kagerer, Julia</cp:lastModifiedBy>
  <cp:revision>6</cp:revision>
  <cp:lastPrinted>2020-10-05T10:17:00Z</cp:lastPrinted>
  <dcterms:created xsi:type="dcterms:W3CDTF">2020-10-05T10:13:00Z</dcterms:created>
  <dcterms:modified xsi:type="dcterms:W3CDTF">2021-07-13T11:05:00Z</dcterms:modified>
  <cp:category/>
</cp:coreProperties>
</file>